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8B4E" w14:textId="60E40524" w:rsidR="00180DF7" w:rsidRDefault="00453960" w:rsidP="00677450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IS/THERE ARE</w:t>
      </w:r>
    </w:p>
    <w:p w14:paraId="50AEE716" w14:textId="0E52FAD6" w:rsidR="00453960" w:rsidRDefault="00E90367" w:rsidP="00E9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</w:t>
      </w:r>
      <w:r w:rsidR="00A1308E">
        <w:rPr>
          <w:rFonts w:ascii="Times New Roman" w:hAnsi="Times New Roman" w:cs="Times New Roman"/>
          <w:sz w:val="28"/>
          <w:szCs w:val="28"/>
          <w:lang w:val="en-GB"/>
        </w:rPr>
        <w:t xml:space="preserve">an apple on the table. </w:t>
      </w:r>
    </w:p>
    <w:p w14:paraId="263ED1AF" w14:textId="4F128015" w:rsidR="001B2609" w:rsidRDefault="001B2609" w:rsidP="000E13EE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0D569EB0" w14:textId="13C87DAC" w:rsidR="001B2609" w:rsidRDefault="001B2609" w:rsidP="000E13EE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435D678B" w14:textId="77777777" w:rsidR="000E13EE" w:rsidRDefault="00A1308E" w:rsidP="00EA4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E13EE">
        <w:rPr>
          <w:rFonts w:ascii="Times New Roman" w:hAnsi="Times New Roman" w:cs="Times New Roman"/>
          <w:sz w:val="28"/>
          <w:szCs w:val="28"/>
          <w:lang w:val="en-GB"/>
        </w:rPr>
        <w:t xml:space="preserve">… </w:t>
      </w:r>
      <w:r w:rsidR="00E315EC" w:rsidRPr="000E13EE">
        <w:rPr>
          <w:rFonts w:ascii="Times New Roman" w:hAnsi="Times New Roman" w:cs="Times New Roman"/>
          <w:sz w:val="28"/>
          <w:szCs w:val="28"/>
          <w:lang w:val="en-GB"/>
        </w:rPr>
        <w:t>ten</w:t>
      </w:r>
      <w:r w:rsidR="00D716DF" w:rsidRPr="000E13EE">
        <w:rPr>
          <w:rFonts w:ascii="Times New Roman" w:hAnsi="Times New Roman" w:cs="Times New Roman"/>
          <w:sz w:val="28"/>
          <w:szCs w:val="28"/>
          <w:lang w:val="en-GB"/>
        </w:rPr>
        <w:t xml:space="preserve"> bananas in the box. </w:t>
      </w:r>
    </w:p>
    <w:p w14:paraId="429A6C0B" w14:textId="77777777" w:rsidR="000E13EE" w:rsidRDefault="000E13EE" w:rsidP="000E13EE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25D04958" w14:textId="32CE20EB" w:rsidR="000E13EE" w:rsidRPr="000E13EE" w:rsidRDefault="000E13EE" w:rsidP="000E13EE">
      <w:pPr>
        <w:pStyle w:val="a3"/>
        <w:numPr>
          <w:ilvl w:val="0"/>
          <w:numId w:val="3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2BE7D054" w14:textId="715A0720" w:rsidR="00D716DF" w:rsidRDefault="00D716DF" w:rsidP="00EA41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0E13EE">
        <w:rPr>
          <w:rFonts w:ascii="Times New Roman" w:hAnsi="Times New Roman" w:cs="Times New Roman"/>
          <w:sz w:val="28"/>
          <w:szCs w:val="28"/>
          <w:lang w:val="en-GB"/>
        </w:rPr>
        <w:t xml:space="preserve">… milk in the bottle. </w:t>
      </w:r>
    </w:p>
    <w:p w14:paraId="6E8BFAD4" w14:textId="48B4153B" w:rsidR="000E13EE" w:rsidRDefault="000E13EE" w:rsidP="000E13EE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0B2294D3" w14:textId="3F9F4336" w:rsidR="000E13EE" w:rsidRPr="000E13EE" w:rsidRDefault="000E13EE" w:rsidP="000E13EE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0D578E37" w14:textId="3D1664AB" w:rsidR="000E13EE" w:rsidRDefault="00D716DF" w:rsidP="000E1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orange juice in the cup. </w:t>
      </w:r>
    </w:p>
    <w:p w14:paraId="154E7F7B" w14:textId="04712075" w:rsidR="000E13EE" w:rsidRDefault="000E13EE" w:rsidP="000E13EE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7F7D4947" w14:textId="02F6DF21" w:rsidR="000E13EE" w:rsidRPr="000E13EE" w:rsidRDefault="000E13EE" w:rsidP="000E13EE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4FD10354" w14:textId="26610252" w:rsidR="00D716DF" w:rsidRDefault="00D716DF" w:rsidP="00E9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</w:t>
      </w:r>
      <w:r w:rsidR="00E315EC">
        <w:rPr>
          <w:rFonts w:ascii="Times New Roman" w:hAnsi="Times New Roman" w:cs="Times New Roman"/>
          <w:sz w:val="28"/>
          <w:szCs w:val="28"/>
          <w:lang w:val="en-GB"/>
        </w:rPr>
        <w:t>two</w:t>
      </w:r>
      <w:r w:rsidR="005973C4">
        <w:rPr>
          <w:rFonts w:ascii="Times New Roman" w:hAnsi="Times New Roman" w:cs="Times New Roman"/>
          <w:sz w:val="28"/>
          <w:szCs w:val="28"/>
          <w:lang w:val="en-GB"/>
        </w:rPr>
        <w:t xml:space="preserve"> cakes in his basket. </w:t>
      </w:r>
    </w:p>
    <w:p w14:paraId="4443E6E1" w14:textId="1EEAD6C4" w:rsidR="000E13EE" w:rsidRDefault="000E13EE" w:rsidP="000E1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191A3EE0" w14:textId="323DEA4E" w:rsidR="000E13EE" w:rsidRDefault="000E13EE" w:rsidP="000E13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74BB7057" w14:textId="76E179D6" w:rsidR="005973C4" w:rsidRDefault="005973C4" w:rsidP="00E9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bread in her </w:t>
      </w:r>
      <w:r w:rsidR="00E315EC">
        <w:rPr>
          <w:rFonts w:ascii="Times New Roman" w:hAnsi="Times New Roman" w:cs="Times New Roman"/>
          <w:sz w:val="28"/>
          <w:szCs w:val="28"/>
          <w:lang w:val="en-GB"/>
        </w:rPr>
        <w:t xml:space="preserve">bag. </w:t>
      </w:r>
    </w:p>
    <w:p w14:paraId="0C5288A8" w14:textId="3FE2B907" w:rsidR="000E13EE" w:rsidRDefault="000E13EE" w:rsidP="000E13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0A8C353A" w14:textId="77E11BE7" w:rsidR="000E13EE" w:rsidRDefault="000E13EE" w:rsidP="000E13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33C710EF" w14:textId="57E17F00" w:rsidR="00E315EC" w:rsidRDefault="00E315EC" w:rsidP="00E9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cheese in </w:t>
      </w:r>
      <w:r w:rsidR="00AC56B0">
        <w:rPr>
          <w:rFonts w:ascii="Times New Roman" w:hAnsi="Times New Roman" w:cs="Times New Roman"/>
          <w:sz w:val="28"/>
          <w:szCs w:val="28"/>
          <w:lang w:val="en-GB"/>
        </w:rPr>
        <w:t xml:space="preserve">Lily’s </w:t>
      </w:r>
      <w:r w:rsidR="004729E8">
        <w:rPr>
          <w:rFonts w:ascii="Times New Roman" w:hAnsi="Times New Roman" w:cs="Times New Roman"/>
          <w:sz w:val="28"/>
          <w:szCs w:val="28"/>
          <w:lang w:val="en-GB"/>
        </w:rPr>
        <w:t xml:space="preserve">bag. </w:t>
      </w:r>
    </w:p>
    <w:p w14:paraId="11F86F5F" w14:textId="07801DAA" w:rsidR="000E13EE" w:rsidRDefault="000E13EE" w:rsidP="000E13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7D858D06" w14:textId="58FEA73F" w:rsidR="000E13EE" w:rsidRDefault="000E13EE" w:rsidP="000E13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55CDEBF2" w14:textId="3762A052" w:rsidR="004729E8" w:rsidRDefault="004729E8" w:rsidP="00E9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</w:t>
      </w:r>
      <w:r w:rsidR="00F339C2">
        <w:rPr>
          <w:rFonts w:ascii="Times New Roman" w:hAnsi="Times New Roman" w:cs="Times New Roman"/>
          <w:sz w:val="28"/>
          <w:szCs w:val="28"/>
          <w:lang w:val="en-GB"/>
        </w:rPr>
        <w:t xml:space="preserve">five oranges on the plate. </w:t>
      </w:r>
    </w:p>
    <w:p w14:paraId="3C630756" w14:textId="5BE9C97F" w:rsidR="000E13EE" w:rsidRDefault="000E13EE" w:rsidP="000E13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0A8643F5" w14:textId="32E3EF85" w:rsidR="000E13EE" w:rsidRDefault="000E13EE" w:rsidP="000E13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209CB89A" w14:textId="08ACA0FF" w:rsidR="00F339C2" w:rsidRDefault="003E1906" w:rsidP="00E9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</w:t>
      </w:r>
      <w:r w:rsidR="0014128E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1B2609">
        <w:rPr>
          <w:rFonts w:ascii="Times New Roman" w:hAnsi="Times New Roman" w:cs="Times New Roman"/>
          <w:sz w:val="28"/>
          <w:szCs w:val="28"/>
          <w:lang w:val="en-GB"/>
        </w:rPr>
        <w:t xml:space="preserve">tree in the garden. </w:t>
      </w:r>
    </w:p>
    <w:p w14:paraId="201EC8FD" w14:textId="69FE5739" w:rsidR="000E13EE" w:rsidRDefault="000E13EE" w:rsidP="000E13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5D651BB8" w14:textId="0AE53EE9" w:rsidR="000E13EE" w:rsidRPr="000E13EE" w:rsidRDefault="000E13EE" w:rsidP="000E13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</w:t>
      </w:r>
    </w:p>
    <w:p w14:paraId="20556FBE" w14:textId="5F4CF423" w:rsidR="001B2609" w:rsidRDefault="001B2609" w:rsidP="00E903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… a swing in the playground. </w:t>
      </w:r>
    </w:p>
    <w:p w14:paraId="17AB14B0" w14:textId="739D7F4D" w:rsidR="000E13EE" w:rsidRDefault="000E13EE" w:rsidP="000E13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</w:t>
      </w:r>
    </w:p>
    <w:p w14:paraId="3084D99F" w14:textId="7C29A54E" w:rsidR="000E13EE" w:rsidRDefault="000E13EE" w:rsidP="000E13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There are </w:t>
      </w:r>
    </w:p>
    <w:p w14:paraId="64B796BF" w14:textId="77777777" w:rsidR="000E13EE" w:rsidRDefault="000E13EE" w:rsidP="000E13EE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D0C7B9C" w14:textId="77777777" w:rsidR="000E13EE" w:rsidRPr="000E13EE" w:rsidRDefault="000E13EE" w:rsidP="000E13EE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sectPr w:rsidR="000E13EE" w:rsidRPr="000E13EE" w:rsidSect="00453960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04A"/>
    <w:multiLevelType w:val="hybridMultilevel"/>
    <w:tmpl w:val="7ADA7C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17487"/>
    <w:multiLevelType w:val="hybridMultilevel"/>
    <w:tmpl w:val="15BAE380"/>
    <w:lvl w:ilvl="0" w:tplc="7604D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102B7"/>
    <w:multiLevelType w:val="hybridMultilevel"/>
    <w:tmpl w:val="16D8DAB6"/>
    <w:lvl w:ilvl="0" w:tplc="B32C1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057E1"/>
    <w:multiLevelType w:val="hybridMultilevel"/>
    <w:tmpl w:val="AD60AB5A"/>
    <w:lvl w:ilvl="0" w:tplc="0B005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57BB3"/>
    <w:multiLevelType w:val="hybridMultilevel"/>
    <w:tmpl w:val="843C64D2"/>
    <w:lvl w:ilvl="0" w:tplc="EB1C0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04A83"/>
    <w:multiLevelType w:val="hybridMultilevel"/>
    <w:tmpl w:val="8F2E41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D10F71"/>
    <w:multiLevelType w:val="hybridMultilevel"/>
    <w:tmpl w:val="0AC8E3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F0591"/>
    <w:multiLevelType w:val="hybridMultilevel"/>
    <w:tmpl w:val="8612CDF2"/>
    <w:lvl w:ilvl="0" w:tplc="1026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5376D"/>
    <w:multiLevelType w:val="hybridMultilevel"/>
    <w:tmpl w:val="0D9A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A08E1"/>
    <w:multiLevelType w:val="hybridMultilevel"/>
    <w:tmpl w:val="BE82FA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0B2592"/>
    <w:multiLevelType w:val="hybridMultilevel"/>
    <w:tmpl w:val="15CC77CA"/>
    <w:lvl w:ilvl="0" w:tplc="5A644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B"/>
    <w:rsid w:val="00015FCB"/>
    <w:rsid w:val="00024F22"/>
    <w:rsid w:val="00025F8B"/>
    <w:rsid w:val="00036244"/>
    <w:rsid w:val="00040BC8"/>
    <w:rsid w:val="00044E99"/>
    <w:rsid w:val="000521E3"/>
    <w:rsid w:val="00062DD1"/>
    <w:rsid w:val="000656B0"/>
    <w:rsid w:val="000710B3"/>
    <w:rsid w:val="00072C66"/>
    <w:rsid w:val="00077EA9"/>
    <w:rsid w:val="00080337"/>
    <w:rsid w:val="00087978"/>
    <w:rsid w:val="000944A8"/>
    <w:rsid w:val="000A3A4E"/>
    <w:rsid w:val="000C2367"/>
    <w:rsid w:val="000C4580"/>
    <w:rsid w:val="000C478B"/>
    <w:rsid w:val="000D1B82"/>
    <w:rsid w:val="000D246B"/>
    <w:rsid w:val="000E13EE"/>
    <w:rsid w:val="000F52F9"/>
    <w:rsid w:val="00120C05"/>
    <w:rsid w:val="0014128E"/>
    <w:rsid w:val="00144EAA"/>
    <w:rsid w:val="00145E08"/>
    <w:rsid w:val="00147322"/>
    <w:rsid w:val="0016035C"/>
    <w:rsid w:val="00165C58"/>
    <w:rsid w:val="001740C8"/>
    <w:rsid w:val="00180DF7"/>
    <w:rsid w:val="00195392"/>
    <w:rsid w:val="001B2609"/>
    <w:rsid w:val="001B5E86"/>
    <w:rsid w:val="001B6EAD"/>
    <w:rsid w:val="001C35B7"/>
    <w:rsid w:val="001C61F8"/>
    <w:rsid w:val="001E5B69"/>
    <w:rsid w:val="001F7B6A"/>
    <w:rsid w:val="0020530F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A29C7"/>
    <w:rsid w:val="002A414E"/>
    <w:rsid w:val="002A5D89"/>
    <w:rsid w:val="002B37A7"/>
    <w:rsid w:val="002C7CA0"/>
    <w:rsid w:val="002E1E0B"/>
    <w:rsid w:val="002F5EC3"/>
    <w:rsid w:val="0031311E"/>
    <w:rsid w:val="0031540A"/>
    <w:rsid w:val="003407BD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1906"/>
    <w:rsid w:val="003E2F28"/>
    <w:rsid w:val="003F6226"/>
    <w:rsid w:val="00407DD7"/>
    <w:rsid w:val="0041184D"/>
    <w:rsid w:val="00415F2C"/>
    <w:rsid w:val="004215D3"/>
    <w:rsid w:val="00434087"/>
    <w:rsid w:val="004505DE"/>
    <w:rsid w:val="004521BF"/>
    <w:rsid w:val="00453960"/>
    <w:rsid w:val="00455987"/>
    <w:rsid w:val="004604CB"/>
    <w:rsid w:val="004729E8"/>
    <w:rsid w:val="004815AC"/>
    <w:rsid w:val="00492B46"/>
    <w:rsid w:val="004A4B1F"/>
    <w:rsid w:val="004A7744"/>
    <w:rsid w:val="004B5160"/>
    <w:rsid w:val="004C303C"/>
    <w:rsid w:val="004D08C8"/>
    <w:rsid w:val="004D5956"/>
    <w:rsid w:val="004F0B9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73236"/>
    <w:rsid w:val="0057550E"/>
    <w:rsid w:val="0058143E"/>
    <w:rsid w:val="00586854"/>
    <w:rsid w:val="00590604"/>
    <w:rsid w:val="00595C22"/>
    <w:rsid w:val="005973C4"/>
    <w:rsid w:val="005A4C87"/>
    <w:rsid w:val="005A5095"/>
    <w:rsid w:val="005B23CD"/>
    <w:rsid w:val="005B6E63"/>
    <w:rsid w:val="005C12D2"/>
    <w:rsid w:val="005C6143"/>
    <w:rsid w:val="005D0562"/>
    <w:rsid w:val="005D6A62"/>
    <w:rsid w:val="005D7AB6"/>
    <w:rsid w:val="005D7E2E"/>
    <w:rsid w:val="005E0567"/>
    <w:rsid w:val="005F40F4"/>
    <w:rsid w:val="005F4DBE"/>
    <w:rsid w:val="005F6FEA"/>
    <w:rsid w:val="00603A43"/>
    <w:rsid w:val="00604958"/>
    <w:rsid w:val="006070AD"/>
    <w:rsid w:val="00614015"/>
    <w:rsid w:val="00632DE2"/>
    <w:rsid w:val="0063386E"/>
    <w:rsid w:val="00634FFD"/>
    <w:rsid w:val="00645C39"/>
    <w:rsid w:val="00651E9B"/>
    <w:rsid w:val="00662760"/>
    <w:rsid w:val="00673739"/>
    <w:rsid w:val="006756C3"/>
    <w:rsid w:val="00677450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C25A5"/>
    <w:rsid w:val="006C2755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C7036"/>
    <w:rsid w:val="007C712A"/>
    <w:rsid w:val="007C7BAC"/>
    <w:rsid w:val="007D2BB5"/>
    <w:rsid w:val="007D4616"/>
    <w:rsid w:val="007E6892"/>
    <w:rsid w:val="007F5115"/>
    <w:rsid w:val="007F52B4"/>
    <w:rsid w:val="007F6142"/>
    <w:rsid w:val="007F7E76"/>
    <w:rsid w:val="008102F9"/>
    <w:rsid w:val="0082080B"/>
    <w:rsid w:val="00843D1C"/>
    <w:rsid w:val="0085009F"/>
    <w:rsid w:val="008504FD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B1BA8"/>
    <w:rsid w:val="008C2D40"/>
    <w:rsid w:val="008C4EE9"/>
    <w:rsid w:val="008E379B"/>
    <w:rsid w:val="008E48AB"/>
    <w:rsid w:val="008F4E06"/>
    <w:rsid w:val="009067FD"/>
    <w:rsid w:val="00907CE2"/>
    <w:rsid w:val="00921665"/>
    <w:rsid w:val="00922AC3"/>
    <w:rsid w:val="009333E1"/>
    <w:rsid w:val="00935AF2"/>
    <w:rsid w:val="00951066"/>
    <w:rsid w:val="009650A2"/>
    <w:rsid w:val="00971263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E0C40"/>
    <w:rsid w:val="009E617F"/>
    <w:rsid w:val="009F61D4"/>
    <w:rsid w:val="00A04BD3"/>
    <w:rsid w:val="00A07087"/>
    <w:rsid w:val="00A07715"/>
    <w:rsid w:val="00A1308E"/>
    <w:rsid w:val="00A2302F"/>
    <w:rsid w:val="00A25AFC"/>
    <w:rsid w:val="00A37CB4"/>
    <w:rsid w:val="00A63E61"/>
    <w:rsid w:val="00A70789"/>
    <w:rsid w:val="00A977AB"/>
    <w:rsid w:val="00AA14C0"/>
    <w:rsid w:val="00AB6637"/>
    <w:rsid w:val="00AB7C42"/>
    <w:rsid w:val="00AC188E"/>
    <w:rsid w:val="00AC56B0"/>
    <w:rsid w:val="00AD1BED"/>
    <w:rsid w:val="00AE322A"/>
    <w:rsid w:val="00AF3C09"/>
    <w:rsid w:val="00B01B9C"/>
    <w:rsid w:val="00B02645"/>
    <w:rsid w:val="00B350A9"/>
    <w:rsid w:val="00B35A32"/>
    <w:rsid w:val="00B37B3D"/>
    <w:rsid w:val="00B404D6"/>
    <w:rsid w:val="00B4725F"/>
    <w:rsid w:val="00B6412C"/>
    <w:rsid w:val="00B908B7"/>
    <w:rsid w:val="00B90FD6"/>
    <w:rsid w:val="00B9138F"/>
    <w:rsid w:val="00BA0E99"/>
    <w:rsid w:val="00BC29A4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78D2"/>
    <w:rsid w:val="00C72846"/>
    <w:rsid w:val="00C94E73"/>
    <w:rsid w:val="00C96F90"/>
    <w:rsid w:val="00CA02BC"/>
    <w:rsid w:val="00CA14A4"/>
    <w:rsid w:val="00CA5F8D"/>
    <w:rsid w:val="00CA7806"/>
    <w:rsid w:val="00CB11E5"/>
    <w:rsid w:val="00CB2C0B"/>
    <w:rsid w:val="00CC78E8"/>
    <w:rsid w:val="00CD1F22"/>
    <w:rsid w:val="00CF3BF9"/>
    <w:rsid w:val="00D017C1"/>
    <w:rsid w:val="00D266D9"/>
    <w:rsid w:val="00D27AA1"/>
    <w:rsid w:val="00D27D9E"/>
    <w:rsid w:val="00D351BF"/>
    <w:rsid w:val="00D5051E"/>
    <w:rsid w:val="00D716DF"/>
    <w:rsid w:val="00D75376"/>
    <w:rsid w:val="00D96071"/>
    <w:rsid w:val="00D96946"/>
    <w:rsid w:val="00DA46D2"/>
    <w:rsid w:val="00DA4E85"/>
    <w:rsid w:val="00DA5D70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D12"/>
    <w:rsid w:val="00E14788"/>
    <w:rsid w:val="00E243D1"/>
    <w:rsid w:val="00E24B49"/>
    <w:rsid w:val="00E27A60"/>
    <w:rsid w:val="00E315EC"/>
    <w:rsid w:val="00E345D0"/>
    <w:rsid w:val="00E37A3D"/>
    <w:rsid w:val="00E408E0"/>
    <w:rsid w:val="00E46EDE"/>
    <w:rsid w:val="00E5030F"/>
    <w:rsid w:val="00E53852"/>
    <w:rsid w:val="00E5713F"/>
    <w:rsid w:val="00E6727D"/>
    <w:rsid w:val="00E67A27"/>
    <w:rsid w:val="00E720CB"/>
    <w:rsid w:val="00E75AF9"/>
    <w:rsid w:val="00E837E7"/>
    <w:rsid w:val="00E90367"/>
    <w:rsid w:val="00E924C3"/>
    <w:rsid w:val="00E92562"/>
    <w:rsid w:val="00EA056B"/>
    <w:rsid w:val="00EA75A4"/>
    <w:rsid w:val="00EC150D"/>
    <w:rsid w:val="00EC39E6"/>
    <w:rsid w:val="00ED0D4E"/>
    <w:rsid w:val="00ED32E0"/>
    <w:rsid w:val="00EE17D2"/>
    <w:rsid w:val="00EE2E3B"/>
    <w:rsid w:val="00EF3B60"/>
    <w:rsid w:val="00EF47B4"/>
    <w:rsid w:val="00EF4A96"/>
    <w:rsid w:val="00EF704C"/>
    <w:rsid w:val="00EF7FC1"/>
    <w:rsid w:val="00F02C5C"/>
    <w:rsid w:val="00F179B9"/>
    <w:rsid w:val="00F27EEC"/>
    <w:rsid w:val="00F307D7"/>
    <w:rsid w:val="00F339C2"/>
    <w:rsid w:val="00F37FCF"/>
    <w:rsid w:val="00F42181"/>
    <w:rsid w:val="00F45F2F"/>
    <w:rsid w:val="00F56AB6"/>
    <w:rsid w:val="00F64C83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7372"/>
    <w:rsid w:val="00FA1D8C"/>
    <w:rsid w:val="00FA3E8C"/>
    <w:rsid w:val="00FA640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78A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EW2 L53.docx</Template>
  <TotalTime>5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2016-01-20T19:47:00Z</dcterms:created>
  <dcterms:modified xsi:type="dcterms:W3CDTF">2021-03-12T15:11:00Z</dcterms:modified>
</cp:coreProperties>
</file>